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639E8" w14:textId="2CB871B1" w:rsidR="000E0046" w:rsidRDefault="000E0046" w:rsidP="00723B90">
      <w:pPr>
        <w:tabs>
          <w:tab w:val="left" w:pos="890"/>
        </w:tabs>
      </w:pPr>
    </w:p>
    <w:p w14:paraId="109B220F" w14:textId="77777777" w:rsidR="000E0046" w:rsidRDefault="000E0046" w:rsidP="000E0046">
      <w:pPr>
        <w:jc w:val="center"/>
      </w:pPr>
      <w:r>
        <w:rPr>
          <w:rFonts w:ascii="GothamBold" w:hAnsi="GothamBold" w:cs="GothamBold"/>
          <w:b/>
          <w:bCs/>
          <w:sz w:val="30"/>
          <w:szCs w:val="30"/>
        </w:rPr>
        <w:t>ISTANZA PER L’AMMISSIONE AL LAVORO AGILE</w:t>
      </w:r>
    </w:p>
    <w:p w14:paraId="2A765F82" w14:textId="77777777" w:rsidR="000E0046" w:rsidRDefault="000E0046" w:rsidP="000E0046"/>
    <w:p w14:paraId="1A3AD1B3" w14:textId="77777777" w:rsidR="000E0046" w:rsidRDefault="000E0046" w:rsidP="000E0046"/>
    <w:p w14:paraId="5D8B80D7" w14:textId="77777777" w:rsidR="000E0046" w:rsidRPr="00950D50" w:rsidRDefault="000E0046" w:rsidP="000E0046">
      <w:pPr>
        <w:jc w:val="right"/>
        <w:rPr>
          <w:b/>
          <w:bCs/>
          <w:sz w:val="24"/>
          <w:szCs w:val="24"/>
        </w:rPr>
      </w:pPr>
      <w:r w:rsidRPr="00950D50">
        <w:rPr>
          <w:b/>
          <w:bCs/>
          <w:sz w:val="24"/>
          <w:szCs w:val="24"/>
        </w:rPr>
        <w:t>Al Sig. Dirigente amministrativo</w:t>
      </w:r>
    </w:p>
    <w:p w14:paraId="4BDA9684" w14:textId="77777777" w:rsidR="000E0046" w:rsidRPr="00950D50" w:rsidRDefault="000E0046" w:rsidP="000E0046">
      <w:pPr>
        <w:jc w:val="right"/>
        <w:rPr>
          <w:b/>
          <w:bCs/>
          <w:sz w:val="24"/>
          <w:szCs w:val="24"/>
        </w:rPr>
      </w:pPr>
      <w:r w:rsidRPr="00950D50">
        <w:rPr>
          <w:b/>
          <w:bCs/>
          <w:sz w:val="24"/>
          <w:szCs w:val="24"/>
        </w:rPr>
        <w:t>Sede</w:t>
      </w:r>
    </w:p>
    <w:p w14:paraId="7F1C41B1" w14:textId="77777777" w:rsidR="000E0046" w:rsidRDefault="000E0046" w:rsidP="000E0046">
      <w:pPr>
        <w:jc w:val="right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7795"/>
      </w:tblGrid>
      <w:tr w:rsidR="000E0046" w14:paraId="23A6E884" w14:textId="77777777" w:rsidTr="00BE5DE2">
        <w:tc>
          <w:tcPr>
            <w:tcW w:w="986" w:type="dxa"/>
          </w:tcPr>
          <w:p w14:paraId="7EBCBB55" w14:textId="77777777" w:rsidR="000E0046" w:rsidRDefault="000E0046" w:rsidP="00341DEF">
            <w:pPr>
              <w:jc w:val="right"/>
            </w:pPr>
            <w:r>
              <w:t>Oggetto:</w:t>
            </w:r>
          </w:p>
        </w:tc>
        <w:tc>
          <w:tcPr>
            <w:tcW w:w="7795" w:type="dxa"/>
          </w:tcPr>
          <w:p w14:paraId="296BB260" w14:textId="77777777" w:rsidR="000E0046" w:rsidRDefault="000E0046" w:rsidP="00341DEF">
            <w:pPr>
              <w:jc w:val="both"/>
            </w:pPr>
            <w:r>
              <w:t xml:space="preserve">richiesta di ammissione alla prestazione di lavoro in modalità agile  – Accordo del 14/10/2020 sull’attuazione del lavoro agile presso l’amministrazione giudiziaria ai sensi della normativa eccezionale di contrasto alla pandemia da </w:t>
            </w:r>
            <w:proofErr w:type="spellStart"/>
            <w:r>
              <w:t>Covid</w:t>
            </w:r>
            <w:proofErr w:type="spellEnd"/>
            <w:r>
              <w:t>- 19.</w:t>
            </w:r>
          </w:p>
        </w:tc>
      </w:tr>
    </w:tbl>
    <w:p w14:paraId="5532C90C" w14:textId="77777777" w:rsidR="000E0046" w:rsidRDefault="000E0046" w:rsidP="000E0046">
      <w:pPr>
        <w:jc w:val="right"/>
      </w:pPr>
    </w:p>
    <w:p w14:paraId="1857BAF0" w14:textId="77777777" w:rsidR="000E0046" w:rsidRDefault="000E0046" w:rsidP="000E0046">
      <w:pPr>
        <w:jc w:val="right"/>
      </w:pPr>
    </w:p>
    <w:p w14:paraId="78AB3A0A" w14:textId="3C45A6D3" w:rsidR="000E0046" w:rsidRDefault="000E0046" w:rsidP="000E0046">
      <w:pPr>
        <w:spacing w:line="480" w:lineRule="auto"/>
        <w:jc w:val="both"/>
      </w:pPr>
      <w:r>
        <w:t xml:space="preserve">Il/la </w:t>
      </w:r>
      <w:proofErr w:type="spellStart"/>
      <w:r>
        <w:t>sottoscritt</w:t>
      </w:r>
      <w:proofErr w:type="spellEnd"/>
      <w:r>
        <w:t xml:space="preserve">__ ________________________________________________________________, </w:t>
      </w:r>
    </w:p>
    <w:p w14:paraId="7D9C23B1" w14:textId="415D3426" w:rsidR="000E0046" w:rsidRDefault="000E0046" w:rsidP="000E0046">
      <w:pPr>
        <w:spacing w:line="480" w:lineRule="auto"/>
        <w:jc w:val="both"/>
      </w:pPr>
      <w:proofErr w:type="spellStart"/>
      <w:r>
        <w:t>nat</w:t>
      </w:r>
      <w:proofErr w:type="spellEnd"/>
      <w:r>
        <w:t xml:space="preserve">__ a _______________________________________________________________________ il ______________________, residente in ______________________________________________  via ___________________________________________________________________________, cod. </w:t>
      </w:r>
      <w:proofErr w:type="spellStart"/>
      <w:r>
        <w:t>fisc</w:t>
      </w:r>
      <w:proofErr w:type="spellEnd"/>
      <w:r>
        <w:t xml:space="preserve">. _____________________________________________________, Qualifica ______________________________________________________________________, </w:t>
      </w:r>
      <w:proofErr w:type="spellStart"/>
      <w:r>
        <w:t>assegnat</w:t>
      </w:r>
      <w:proofErr w:type="spellEnd"/>
      <w:r>
        <w:t xml:space="preserve">__ alla Cancelleria / Segreteria / Ufficio __________________________________________________ </w:t>
      </w:r>
    </w:p>
    <w:p w14:paraId="6A123376" w14:textId="77777777" w:rsidR="000E0046" w:rsidRDefault="000E0046" w:rsidP="000E0046">
      <w:pPr>
        <w:jc w:val="right"/>
      </w:pPr>
    </w:p>
    <w:p w14:paraId="574D2C7A" w14:textId="77777777" w:rsidR="000E0046" w:rsidRPr="00726745" w:rsidRDefault="000E0046" w:rsidP="000E0046">
      <w:pPr>
        <w:autoSpaceDE w:val="0"/>
        <w:autoSpaceDN w:val="0"/>
        <w:adjustRightInd w:val="0"/>
        <w:jc w:val="center"/>
        <w:rPr>
          <w:b/>
          <w:bCs/>
        </w:rPr>
      </w:pPr>
      <w:r w:rsidRPr="00726745">
        <w:rPr>
          <w:b/>
          <w:bCs/>
        </w:rPr>
        <w:t>DICHIARA</w:t>
      </w:r>
    </w:p>
    <w:p w14:paraId="46B032C4" w14:textId="77777777" w:rsidR="000E0046" w:rsidRDefault="000E0046" w:rsidP="000E0046">
      <w:pPr>
        <w:jc w:val="center"/>
      </w:pPr>
    </w:p>
    <w:p w14:paraId="70985900" w14:textId="77777777" w:rsidR="000E0046" w:rsidRPr="007F1AD9" w:rsidRDefault="000E0046" w:rsidP="000E0046">
      <w:pPr>
        <w:pStyle w:val="Paragrafoelenco"/>
        <w:numPr>
          <w:ilvl w:val="0"/>
          <w:numId w:val="3"/>
        </w:numPr>
        <w:jc w:val="both"/>
      </w:pPr>
      <w:r>
        <w:t xml:space="preserve">versa </w:t>
      </w:r>
      <w:r w:rsidRPr="007F1AD9">
        <w:t>in condizioni</w:t>
      </w:r>
      <w:r>
        <w:t xml:space="preserve"> di salute</w:t>
      </w:r>
      <w:r w:rsidRPr="007F1AD9">
        <w:t>, adeguatamente certificate</w:t>
      </w:r>
      <w:r>
        <w:t xml:space="preserve">, </w:t>
      </w:r>
      <w:r w:rsidRPr="007F1AD9">
        <w:t>tali da esporl</w:t>
      </w:r>
      <w:r>
        <w:t>o</w:t>
      </w:r>
      <w:r w:rsidRPr="007F1AD9">
        <w:t xml:space="preserve"> ad un maggiore rischio di contagio;</w:t>
      </w:r>
    </w:p>
    <w:p w14:paraId="1F9B4000" w14:textId="77777777" w:rsidR="000E0046" w:rsidRPr="007F1AD9" w:rsidRDefault="000E0046" w:rsidP="000E0046">
      <w:pPr>
        <w:pStyle w:val="Paragrafoelenco"/>
        <w:jc w:val="both"/>
      </w:pPr>
    </w:p>
    <w:p w14:paraId="21F3022A" w14:textId="77777777" w:rsidR="000E0046" w:rsidRPr="007F1AD9" w:rsidRDefault="000E0046" w:rsidP="000E0046">
      <w:pPr>
        <w:pStyle w:val="Paragrafoelenco"/>
        <w:numPr>
          <w:ilvl w:val="0"/>
          <w:numId w:val="3"/>
        </w:numPr>
        <w:jc w:val="both"/>
      </w:pPr>
      <w:r>
        <w:t xml:space="preserve">è </w:t>
      </w:r>
      <w:r w:rsidRPr="007F1AD9">
        <w:t xml:space="preserve">attualmente convivente con soggetti nelle condizioni </w:t>
      </w:r>
      <w:r>
        <w:t xml:space="preserve">indicate nel </w:t>
      </w:r>
      <w:r w:rsidRPr="007F1AD9">
        <w:t>punto</w:t>
      </w:r>
      <w:r>
        <w:t xml:space="preserve"> che precede</w:t>
      </w:r>
      <w:r w:rsidRPr="007F1AD9">
        <w:t>;</w:t>
      </w:r>
    </w:p>
    <w:p w14:paraId="02A6C7A6" w14:textId="77777777" w:rsidR="000E0046" w:rsidRPr="007F1AD9" w:rsidRDefault="000E0046" w:rsidP="000E0046">
      <w:pPr>
        <w:pStyle w:val="Paragrafoelenco"/>
      </w:pPr>
    </w:p>
    <w:p w14:paraId="5345DC3B" w14:textId="77777777" w:rsidR="000E0046" w:rsidRPr="007F1AD9" w:rsidRDefault="000E0046" w:rsidP="000E0046">
      <w:pPr>
        <w:pStyle w:val="Paragrafoelenco"/>
        <w:numPr>
          <w:ilvl w:val="0"/>
          <w:numId w:val="3"/>
        </w:numPr>
        <w:jc w:val="both"/>
      </w:pPr>
      <w:r>
        <w:t xml:space="preserve">è </w:t>
      </w:r>
      <w:r w:rsidRPr="007F1AD9">
        <w:t>lavoratric</w:t>
      </w:r>
      <w:r>
        <w:t>e</w:t>
      </w:r>
      <w:r w:rsidRPr="007F1AD9">
        <w:t xml:space="preserve"> nei tre anni successivi alla conclusione del congedo di maternità previsto dall’articolo 16 del decreto legislativo 26 marzo 2001, n. 151, ai sensi dell’articolo 18, comma 3-bis, della legge 22 maggio 2017, n. 81;</w:t>
      </w:r>
    </w:p>
    <w:p w14:paraId="3A1EB4BA" w14:textId="77777777" w:rsidR="000E0046" w:rsidRPr="007F1AD9" w:rsidRDefault="000E0046" w:rsidP="000E0046">
      <w:pPr>
        <w:pStyle w:val="Paragrafoelenco"/>
      </w:pPr>
    </w:p>
    <w:p w14:paraId="470826A0" w14:textId="77777777" w:rsidR="000E0046" w:rsidRPr="007F1AD9" w:rsidRDefault="000E0046" w:rsidP="000E0046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è </w:t>
      </w:r>
      <w:r w:rsidRPr="007F1AD9">
        <w:t>dipendent</w:t>
      </w:r>
      <w:r>
        <w:t>e</w:t>
      </w:r>
      <w:r w:rsidRPr="007F1AD9">
        <w:t xml:space="preserve"> </w:t>
      </w:r>
      <w:r>
        <w:t xml:space="preserve">sul quale </w:t>
      </w:r>
      <w:r w:rsidRPr="007F1AD9">
        <w:t xml:space="preserve"> grava la cura dei figli conviventi minori degli anni quattordici, anche in conseguenza della sospensione o contrazione dei servizi scolastici (compresa la scuola per l’infanzia e gli asili nido)</w:t>
      </w:r>
      <w:r>
        <w:t xml:space="preserve"> e l</w:t>
      </w:r>
      <w:r w:rsidRPr="007F1AD9">
        <w:t xml:space="preserve">’altro genitore non </w:t>
      </w:r>
      <w:r>
        <w:t xml:space="preserve">è </w:t>
      </w:r>
      <w:r w:rsidRPr="007F1AD9">
        <w:t>beneficiario di analog</w:t>
      </w:r>
      <w:r>
        <w:t>o</w:t>
      </w:r>
      <w:r w:rsidRPr="007F1AD9">
        <w:t xml:space="preserve"> benefici</w:t>
      </w:r>
      <w:r>
        <w:t>o</w:t>
      </w:r>
      <w:r w:rsidRPr="007F1AD9">
        <w:t xml:space="preserve">; </w:t>
      </w:r>
    </w:p>
    <w:p w14:paraId="1EBEA6E9" w14:textId="77777777" w:rsidR="000E0046" w:rsidRPr="007F1AD9" w:rsidRDefault="000E0046" w:rsidP="000E0046">
      <w:pPr>
        <w:pStyle w:val="Paragrafoelenco"/>
      </w:pPr>
    </w:p>
    <w:p w14:paraId="131609DF" w14:textId="77777777" w:rsidR="000E0046" w:rsidRDefault="000E0046" w:rsidP="000E0046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è </w:t>
      </w:r>
      <w:r w:rsidRPr="007F1AD9">
        <w:t>dipendente che raggiunge la sede di lavoro con mezzi pubblici, percorrendo una distanza di almeno cinque chilometri.</w:t>
      </w:r>
    </w:p>
    <w:p w14:paraId="4F855F97" w14:textId="77777777" w:rsidR="000E0046" w:rsidRPr="002B7D37" w:rsidRDefault="000E0046" w:rsidP="000E0046">
      <w:pPr>
        <w:autoSpaceDE w:val="0"/>
        <w:autoSpaceDN w:val="0"/>
        <w:adjustRightInd w:val="0"/>
        <w:ind w:left="1416"/>
      </w:pPr>
      <w:r w:rsidRPr="002B7D37">
        <w:t>A tal fine dichiara di utilizzare:</w:t>
      </w:r>
    </w:p>
    <w:p w14:paraId="4AB10ACE" w14:textId="77777777" w:rsidR="000E0046" w:rsidRPr="002B7D37" w:rsidRDefault="000E0046" w:rsidP="000E0046">
      <w:pPr>
        <w:pStyle w:val="Paragrafoelenco"/>
        <w:numPr>
          <w:ilvl w:val="0"/>
          <w:numId w:val="4"/>
        </w:numPr>
        <w:autoSpaceDE w:val="0"/>
        <w:autoSpaceDN w:val="0"/>
        <w:adjustRightInd w:val="0"/>
      </w:pPr>
      <w:r w:rsidRPr="002B7D37">
        <w:t>Autobus;</w:t>
      </w:r>
    </w:p>
    <w:p w14:paraId="04F870B5" w14:textId="77777777" w:rsidR="000E0046" w:rsidRPr="002B7D37" w:rsidRDefault="000E0046" w:rsidP="000E0046">
      <w:pPr>
        <w:pStyle w:val="Paragrafoelenco"/>
        <w:numPr>
          <w:ilvl w:val="0"/>
          <w:numId w:val="4"/>
        </w:numPr>
        <w:autoSpaceDE w:val="0"/>
        <w:autoSpaceDN w:val="0"/>
        <w:adjustRightInd w:val="0"/>
      </w:pPr>
      <w:r w:rsidRPr="002B7D37">
        <w:t>Treno;</w:t>
      </w:r>
    </w:p>
    <w:p w14:paraId="4A088A7F" w14:textId="77777777" w:rsidR="000E0046" w:rsidRPr="002B7D37" w:rsidRDefault="000E0046" w:rsidP="000E0046">
      <w:pPr>
        <w:pStyle w:val="Paragrafoelenco"/>
        <w:numPr>
          <w:ilvl w:val="0"/>
          <w:numId w:val="4"/>
        </w:numPr>
        <w:autoSpaceDE w:val="0"/>
        <w:autoSpaceDN w:val="0"/>
        <w:adjustRightInd w:val="0"/>
      </w:pPr>
      <w:r w:rsidRPr="002B7D37">
        <w:t>Metropolitana</w:t>
      </w:r>
    </w:p>
    <w:p w14:paraId="44B61390" w14:textId="77777777" w:rsidR="000E0046" w:rsidRDefault="000E0046" w:rsidP="000E0046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</w:pPr>
      <w:r w:rsidRPr="002B7D37">
        <w:t>Numero totale mezzi pubblici utilizzati: ______________</w:t>
      </w:r>
    </w:p>
    <w:p w14:paraId="18194498" w14:textId="77777777" w:rsidR="000E0046" w:rsidRDefault="000E0046" w:rsidP="000E0046">
      <w:pPr>
        <w:pStyle w:val="Paragrafoelenco"/>
        <w:autoSpaceDE w:val="0"/>
        <w:autoSpaceDN w:val="0"/>
        <w:adjustRightInd w:val="0"/>
        <w:ind w:left="2136"/>
        <w:jc w:val="both"/>
      </w:pPr>
    </w:p>
    <w:p w14:paraId="1C69476C" w14:textId="77777777" w:rsidR="000E0046" w:rsidRPr="007F1AD9" w:rsidRDefault="000E0046" w:rsidP="000E0046">
      <w:pPr>
        <w:pStyle w:val="Paragrafoelenco"/>
        <w:autoSpaceDE w:val="0"/>
        <w:autoSpaceDN w:val="0"/>
        <w:adjustRightInd w:val="0"/>
        <w:ind w:left="2124"/>
        <w:jc w:val="both"/>
      </w:pPr>
    </w:p>
    <w:p w14:paraId="0DE5C9A9" w14:textId="77777777" w:rsidR="000E0046" w:rsidRPr="00D47AFF" w:rsidRDefault="000E0046" w:rsidP="000E0046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othamBook" w:hAnsi="GothamBook" w:cs="GothamBook"/>
          <w:sz w:val="20"/>
          <w:szCs w:val="20"/>
        </w:rPr>
      </w:pPr>
      <w:r>
        <w:t xml:space="preserve">è </w:t>
      </w:r>
      <w:r w:rsidRPr="002B7D37">
        <w:t>in possesso dei dispositivi informatici necessari</w:t>
      </w:r>
      <w:r>
        <w:t xml:space="preserve"> allo svolgimento del lavoro in modalità agile</w:t>
      </w:r>
    </w:p>
    <w:p w14:paraId="4376208D" w14:textId="77777777" w:rsidR="000E0046" w:rsidRPr="002B7D37" w:rsidRDefault="000E0046" w:rsidP="000E0046">
      <w:pPr>
        <w:pStyle w:val="Paragrafoelenco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GothamBook" w:hAnsi="GothamBook" w:cs="GothamBook"/>
          <w:sz w:val="20"/>
          <w:szCs w:val="20"/>
        </w:rPr>
      </w:pPr>
      <w:r w:rsidRPr="002B7D37">
        <w:t xml:space="preserve">ivi compresa la connessione ad </w:t>
      </w:r>
      <w:proofErr w:type="spellStart"/>
      <w:r w:rsidRPr="002B7D37">
        <w:t>internet</w:t>
      </w:r>
      <w:proofErr w:type="spellEnd"/>
      <w:r>
        <w:t>;</w:t>
      </w:r>
    </w:p>
    <w:p w14:paraId="25CB97FE" w14:textId="77777777" w:rsidR="000E0046" w:rsidRPr="002B7D37" w:rsidRDefault="000E0046" w:rsidP="000E0046">
      <w:pPr>
        <w:pStyle w:val="Paragrafoelenco"/>
        <w:autoSpaceDE w:val="0"/>
        <w:autoSpaceDN w:val="0"/>
        <w:adjustRightInd w:val="0"/>
        <w:jc w:val="both"/>
        <w:rPr>
          <w:rFonts w:ascii="GothamBook" w:hAnsi="GothamBook" w:cs="GothamBook"/>
          <w:sz w:val="20"/>
          <w:szCs w:val="20"/>
        </w:rPr>
      </w:pPr>
    </w:p>
    <w:p w14:paraId="0E92ABCA" w14:textId="77777777" w:rsidR="000E0046" w:rsidRPr="00D47AFF" w:rsidRDefault="000E0046" w:rsidP="000E0046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othamBook" w:hAnsi="GothamBook" w:cs="GothamBook"/>
          <w:sz w:val="20"/>
          <w:szCs w:val="20"/>
        </w:rPr>
      </w:pPr>
      <w:r>
        <w:t xml:space="preserve">non è </w:t>
      </w:r>
      <w:r w:rsidRPr="002B7D37">
        <w:t>in possesso dei dispositivi informatici necessari</w:t>
      </w:r>
      <w:r w:rsidRPr="00726745">
        <w:t xml:space="preserve"> </w:t>
      </w:r>
      <w:r>
        <w:t>allo svolgimento del lavoro in modalità agile</w:t>
      </w:r>
    </w:p>
    <w:p w14:paraId="2BD526EC" w14:textId="77777777" w:rsidR="000E0046" w:rsidRPr="002B7D37" w:rsidRDefault="000E0046" w:rsidP="000E0046">
      <w:pPr>
        <w:pStyle w:val="Paragrafoelenco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GothamBook" w:hAnsi="GothamBook" w:cs="GothamBook"/>
          <w:sz w:val="20"/>
          <w:szCs w:val="20"/>
        </w:rPr>
      </w:pPr>
      <w:r w:rsidRPr="002B7D37">
        <w:t xml:space="preserve">ivi compresa la connessione ad </w:t>
      </w:r>
      <w:proofErr w:type="spellStart"/>
      <w:r w:rsidRPr="002B7D37">
        <w:t>internet</w:t>
      </w:r>
      <w:proofErr w:type="spellEnd"/>
      <w:r>
        <w:t>;</w:t>
      </w:r>
    </w:p>
    <w:p w14:paraId="2B42EA9A" w14:textId="77777777" w:rsidR="000E0046" w:rsidRPr="00FD7521" w:rsidRDefault="000E0046" w:rsidP="000E0046">
      <w:pPr>
        <w:pStyle w:val="Paragrafoelenco"/>
        <w:rPr>
          <w:rFonts w:ascii="GothamBook" w:hAnsi="GothamBook" w:cs="GothamBook"/>
          <w:sz w:val="20"/>
          <w:szCs w:val="20"/>
        </w:rPr>
      </w:pPr>
    </w:p>
    <w:p w14:paraId="412ED8A2" w14:textId="2DD95F87" w:rsidR="000E0046" w:rsidRPr="002B7D37" w:rsidRDefault="000E0046" w:rsidP="000E004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GothamBook" w:hAnsi="GothamBook" w:cs="GothamBook"/>
          <w:sz w:val="20"/>
          <w:szCs w:val="20"/>
        </w:rPr>
      </w:pPr>
      <w:r>
        <w:t xml:space="preserve">può </w:t>
      </w:r>
      <w:r w:rsidRPr="00FD7521">
        <w:t>svolgere attività che sono connesse con i sistemi informatici normalmente utilizzati in ufficio</w:t>
      </w:r>
      <w:r>
        <w:t>: 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</w:t>
      </w:r>
    </w:p>
    <w:p w14:paraId="3D398BA7" w14:textId="77777777" w:rsidR="000E0046" w:rsidRPr="00FD7521" w:rsidRDefault="000E0046" w:rsidP="000E0046">
      <w:pPr>
        <w:pStyle w:val="Paragrafoelenco"/>
        <w:autoSpaceDE w:val="0"/>
        <w:autoSpaceDN w:val="0"/>
        <w:adjustRightInd w:val="0"/>
        <w:jc w:val="both"/>
        <w:rPr>
          <w:rFonts w:ascii="GothamBook" w:hAnsi="GothamBook" w:cs="GothamBook"/>
          <w:sz w:val="20"/>
          <w:szCs w:val="20"/>
        </w:rPr>
      </w:pPr>
    </w:p>
    <w:p w14:paraId="63AF6679" w14:textId="77777777" w:rsidR="000E0046" w:rsidRPr="00FD7521" w:rsidRDefault="000E0046" w:rsidP="000E0046">
      <w:pPr>
        <w:pStyle w:val="Paragrafoelenco"/>
        <w:rPr>
          <w:rFonts w:ascii="GothamBook" w:hAnsi="GothamBook" w:cs="GothamBook"/>
          <w:sz w:val="20"/>
          <w:szCs w:val="20"/>
        </w:rPr>
      </w:pPr>
    </w:p>
    <w:p w14:paraId="5AFB23DF" w14:textId="2FA66CCC" w:rsidR="000E0046" w:rsidRPr="002B7D37" w:rsidRDefault="000E0046" w:rsidP="000E004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GothamBook" w:hAnsi="GothamBook" w:cs="GothamBook"/>
          <w:sz w:val="20"/>
          <w:szCs w:val="20"/>
        </w:rPr>
      </w:pPr>
      <w:r>
        <w:t xml:space="preserve">può </w:t>
      </w:r>
      <w:r w:rsidRPr="00FD7521">
        <w:t xml:space="preserve">svolgere attività che </w:t>
      </w:r>
      <w:r>
        <w:t>NON</w:t>
      </w:r>
      <w:r w:rsidRPr="00FD7521">
        <w:t xml:space="preserve"> sono connesse con i sistemi informatici normalmente utilizzati in ufficio</w:t>
      </w:r>
      <w:r>
        <w:t>: ___________________________________________________________________________________________________________________________________________________________________________________________________________________________  _________________________________________________________________________</w:t>
      </w:r>
    </w:p>
    <w:p w14:paraId="6F9BFBC6" w14:textId="77777777" w:rsidR="000E0046" w:rsidRDefault="000E0046" w:rsidP="000E0046">
      <w:pPr>
        <w:jc w:val="both"/>
        <w:rPr>
          <w:rFonts w:ascii="GothamBook" w:hAnsi="GothamBook" w:cs="GothamBook"/>
          <w:sz w:val="20"/>
          <w:szCs w:val="20"/>
        </w:rPr>
      </w:pPr>
    </w:p>
    <w:p w14:paraId="4E16CBFF" w14:textId="77777777" w:rsidR="000E0046" w:rsidRPr="00726745" w:rsidRDefault="000E0046" w:rsidP="000E0046">
      <w:pPr>
        <w:jc w:val="center"/>
        <w:rPr>
          <w:b/>
          <w:bCs/>
        </w:rPr>
      </w:pPr>
      <w:r w:rsidRPr="00726745">
        <w:rPr>
          <w:b/>
          <w:bCs/>
        </w:rPr>
        <w:t>CHIEDE</w:t>
      </w:r>
    </w:p>
    <w:p w14:paraId="5B9CD339" w14:textId="77777777" w:rsidR="000E0046" w:rsidRDefault="000E0046" w:rsidP="000E0046">
      <w:pPr>
        <w:jc w:val="center"/>
      </w:pPr>
    </w:p>
    <w:p w14:paraId="2A600687" w14:textId="77777777" w:rsidR="000E0046" w:rsidRPr="002B7D37" w:rsidRDefault="000E0046" w:rsidP="000E0046">
      <w:pPr>
        <w:pStyle w:val="Paragrafoelenco"/>
        <w:numPr>
          <w:ilvl w:val="0"/>
          <w:numId w:val="5"/>
        </w:numPr>
        <w:ind w:left="720"/>
      </w:pPr>
      <w:r w:rsidRPr="002B7D37">
        <w:t>di essere escluso dalla presenza in sede;</w:t>
      </w:r>
    </w:p>
    <w:p w14:paraId="40E73432" w14:textId="77777777" w:rsidR="000E0046" w:rsidRPr="002B7D37" w:rsidRDefault="000E0046" w:rsidP="000E0046">
      <w:pPr>
        <w:pStyle w:val="Paragrafoelenco"/>
        <w:ind w:left="0"/>
      </w:pPr>
    </w:p>
    <w:p w14:paraId="00CA4320" w14:textId="19F20F1C" w:rsidR="000E0046" w:rsidRDefault="000E0046" w:rsidP="000E0046">
      <w:pPr>
        <w:pStyle w:val="Paragrafoelenco"/>
        <w:numPr>
          <w:ilvl w:val="0"/>
          <w:numId w:val="5"/>
        </w:numPr>
        <w:spacing w:line="480" w:lineRule="auto"/>
        <w:ind w:left="720"/>
      </w:pPr>
      <w:r w:rsidRPr="002B7D37">
        <w:t>di essere ammesso/a allo svolgimento in modalità agile dell’attività lavorativa, secondo il principio della rotazione</w:t>
      </w:r>
      <w:r>
        <w:t xml:space="preserve"> per almeno _____ giorni la settimana.</w:t>
      </w:r>
    </w:p>
    <w:p w14:paraId="3A1F4AAE" w14:textId="77777777" w:rsidR="0068157D" w:rsidRDefault="0068157D" w:rsidP="0068157D">
      <w:pPr>
        <w:pStyle w:val="Paragrafoelenco"/>
      </w:pPr>
    </w:p>
    <w:p w14:paraId="763A6AC7" w14:textId="7A6B72A1" w:rsidR="0068157D" w:rsidRDefault="0068157D" w:rsidP="0068157D">
      <w:pPr>
        <w:pStyle w:val="Paragrafoelenco"/>
        <w:numPr>
          <w:ilvl w:val="0"/>
          <w:numId w:val="5"/>
        </w:numPr>
        <w:spacing w:line="480" w:lineRule="auto"/>
        <w:ind w:left="720"/>
        <w:jc w:val="both"/>
      </w:pPr>
      <w:r>
        <w:t>di essere ammesso allo svolgimento della prestazione lavorativa in co-working presso _________________________________________________________________________</w:t>
      </w:r>
    </w:p>
    <w:p w14:paraId="6A7DD7BF" w14:textId="77777777" w:rsidR="000E0046" w:rsidRDefault="000E0046" w:rsidP="000E0046">
      <w:pPr>
        <w:spacing w:line="480" w:lineRule="auto"/>
      </w:pPr>
      <w:r>
        <w:t>Allega idonea documentazione.</w:t>
      </w:r>
    </w:p>
    <w:p w14:paraId="78CAB245" w14:textId="77777777" w:rsidR="000E0046" w:rsidRDefault="000E0046" w:rsidP="000E0046">
      <w:pPr>
        <w:jc w:val="both"/>
      </w:pPr>
    </w:p>
    <w:p w14:paraId="1325FE59" w14:textId="77777777" w:rsidR="000E0046" w:rsidRDefault="000E0046" w:rsidP="000E0046">
      <w:pPr>
        <w:jc w:val="both"/>
      </w:pPr>
      <w:r>
        <w:t>_______________, _______________</w:t>
      </w:r>
    </w:p>
    <w:p w14:paraId="339B6AC8" w14:textId="77777777" w:rsidR="000E0046" w:rsidRDefault="000E0046" w:rsidP="000E0046">
      <w:pPr>
        <w:jc w:val="both"/>
      </w:pPr>
    </w:p>
    <w:p w14:paraId="4D7D4BB7" w14:textId="77777777" w:rsidR="000E0046" w:rsidRDefault="000E0046" w:rsidP="000E0046">
      <w:pPr>
        <w:jc w:val="both"/>
      </w:pPr>
    </w:p>
    <w:p w14:paraId="5ACE7C67" w14:textId="77777777" w:rsidR="000E0046" w:rsidRDefault="000E0046" w:rsidP="000E0046">
      <w:pPr>
        <w:jc w:val="right"/>
      </w:pPr>
      <w:r>
        <w:t>______________________________</w:t>
      </w:r>
    </w:p>
    <w:p w14:paraId="3E875BDA" w14:textId="77777777" w:rsidR="000E0046" w:rsidRDefault="000E0046" w:rsidP="000E0046">
      <w:pPr>
        <w:jc w:val="both"/>
      </w:pPr>
    </w:p>
    <w:sectPr w:rsidR="000E0046" w:rsidSect="00723B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134" w:right="1134" w:bottom="1134" w:left="1985" w:header="992" w:footer="6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D8120" w14:textId="77777777" w:rsidR="00947024" w:rsidRDefault="00947024">
      <w:r>
        <w:separator/>
      </w:r>
    </w:p>
  </w:endnote>
  <w:endnote w:type="continuationSeparator" w:id="0">
    <w:p w14:paraId="1EAC13A8" w14:textId="77777777" w:rsidR="00947024" w:rsidRDefault="0094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32B36" w14:textId="77777777" w:rsidR="00713B5D" w:rsidRDefault="00713B5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FCF6C" w14:textId="77777777" w:rsidR="00723B90" w:rsidRPr="001E2220" w:rsidRDefault="00723B90" w:rsidP="00723B90">
    <w:pPr>
      <w:pStyle w:val="Puntoelenco"/>
      <w:ind w:left="0"/>
      <w:rPr>
        <w:color w:val="08825E"/>
        <w:sz w:val="14"/>
      </w:rPr>
    </w:pPr>
    <w:r w:rsidRPr="00CE6688">
      <w:rPr>
        <w:color w:val="08825E"/>
        <w:sz w:val="14"/>
      </w:rPr>
      <w:t>Via G. M. Lancisi, 25 -</w:t>
    </w:r>
    <w:r>
      <w:rPr>
        <w:color w:val="08825E"/>
        <w:sz w:val="14"/>
      </w:rPr>
      <w:t xml:space="preserve"> </w:t>
    </w:r>
    <w:r w:rsidRPr="001E2220">
      <w:rPr>
        <w:color w:val="08825E"/>
        <w:sz w:val="14"/>
      </w:rPr>
      <w:t>Via Arenula n. 70 – 00186 Roma</w:t>
    </w:r>
  </w:p>
  <w:p w14:paraId="6B453939" w14:textId="77777777" w:rsidR="00723B90" w:rsidRPr="001E2220" w:rsidRDefault="00723B90" w:rsidP="00723B90">
    <w:pPr>
      <w:pStyle w:val="Puntoelenco"/>
      <w:ind w:left="0"/>
      <w:rPr>
        <w:color w:val="08825E"/>
        <w:sz w:val="14"/>
      </w:rPr>
    </w:pPr>
    <w:r w:rsidRPr="001E2220">
      <w:rPr>
        <w:color w:val="08825E"/>
        <w:sz w:val="14"/>
      </w:rPr>
      <w:t>Tel. 06 68852071 Fax 06 6892779</w:t>
    </w:r>
  </w:p>
  <w:p w14:paraId="59B13B7D" w14:textId="77777777" w:rsidR="00713B5D" w:rsidRDefault="00713B5D" w:rsidP="00713B5D">
    <w:pPr>
      <w:pStyle w:val="Puntoelenco"/>
      <w:ind w:left="0"/>
      <w:rPr>
        <w:color w:val="08825E"/>
        <w:sz w:val="14"/>
      </w:rPr>
    </w:pPr>
    <w:r w:rsidRPr="001E2220">
      <w:rPr>
        <w:color w:val="08825E"/>
        <w:sz w:val="14"/>
      </w:rPr>
      <w:t xml:space="preserve">E-mail: </w:t>
    </w:r>
    <w:hyperlink r:id="rId1" w:history="1">
      <w:r w:rsidRPr="00491063">
        <w:rPr>
          <w:rStyle w:val="Collegamentoipertestuale"/>
          <w:sz w:val="14"/>
        </w:rPr>
        <w:t xml:space="preserve">coordinamentogiustizia.cisl@pec.it </w:t>
      </w:r>
    </w:hyperlink>
  </w:p>
  <w:p w14:paraId="7F4406F1" w14:textId="77777777" w:rsidR="00723B90" w:rsidRPr="001E2220" w:rsidRDefault="00723B90" w:rsidP="00723B90">
    <w:pPr>
      <w:pStyle w:val="Puntoelenco"/>
      <w:ind w:left="0"/>
      <w:rPr>
        <w:color w:val="08825E"/>
        <w:sz w:val="14"/>
      </w:rPr>
    </w:pPr>
    <w:r w:rsidRPr="001E2220">
      <w:rPr>
        <w:color w:val="08825E"/>
        <w:sz w:val="14"/>
      </w:rPr>
      <w:t>www.fpsgiudiziario.cisl.it</w:t>
    </w:r>
  </w:p>
  <w:p w14:paraId="6FCB5843" w14:textId="77777777" w:rsidR="00723B90" w:rsidRPr="00692A7D" w:rsidRDefault="00723B90" w:rsidP="00723B90">
    <w:pPr>
      <w:jc w:val="right"/>
      <w:rPr>
        <w:sz w:val="12"/>
        <w:szCs w:val="12"/>
      </w:rPr>
    </w:pPr>
    <w:r w:rsidRPr="00692A7D">
      <w:rPr>
        <w:sz w:val="12"/>
        <w:szCs w:val="12"/>
      </w:rPr>
      <w:t xml:space="preserve">pagina </w:t>
    </w:r>
    <w:r w:rsidRPr="00692A7D">
      <w:rPr>
        <w:sz w:val="12"/>
        <w:szCs w:val="12"/>
      </w:rPr>
      <w:fldChar w:fldCharType="begin"/>
    </w:r>
    <w:r w:rsidRPr="00692A7D">
      <w:rPr>
        <w:sz w:val="12"/>
        <w:szCs w:val="12"/>
      </w:rPr>
      <w:instrText xml:space="preserve"> PAGE </w:instrText>
    </w:r>
    <w:r w:rsidRPr="00692A7D">
      <w:rPr>
        <w:sz w:val="12"/>
        <w:szCs w:val="12"/>
      </w:rPr>
      <w:fldChar w:fldCharType="separate"/>
    </w:r>
    <w:r w:rsidR="00F750FE">
      <w:rPr>
        <w:noProof/>
        <w:sz w:val="12"/>
        <w:szCs w:val="12"/>
      </w:rPr>
      <w:t>1</w:t>
    </w:r>
    <w:r w:rsidRPr="00692A7D">
      <w:rPr>
        <w:sz w:val="12"/>
        <w:szCs w:val="12"/>
      </w:rPr>
      <w:fldChar w:fldCharType="end"/>
    </w:r>
    <w:r w:rsidRPr="00692A7D">
      <w:rPr>
        <w:sz w:val="12"/>
        <w:szCs w:val="12"/>
      </w:rPr>
      <w:t xml:space="preserve"> di </w:t>
    </w:r>
    <w:r w:rsidRPr="00692A7D">
      <w:rPr>
        <w:sz w:val="12"/>
        <w:szCs w:val="12"/>
      </w:rPr>
      <w:fldChar w:fldCharType="begin"/>
    </w:r>
    <w:r w:rsidRPr="00692A7D">
      <w:rPr>
        <w:sz w:val="12"/>
        <w:szCs w:val="12"/>
      </w:rPr>
      <w:instrText xml:space="preserve"> NUMPAGES  </w:instrText>
    </w:r>
    <w:r w:rsidRPr="00692A7D">
      <w:rPr>
        <w:sz w:val="12"/>
        <w:szCs w:val="12"/>
      </w:rPr>
      <w:fldChar w:fldCharType="separate"/>
    </w:r>
    <w:r w:rsidR="00F750FE">
      <w:rPr>
        <w:noProof/>
        <w:sz w:val="12"/>
        <w:szCs w:val="12"/>
      </w:rPr>
      <w:t>1</w:t>
    </w:r>
    <w:r w:rsidRPr="00692A7D">
      <w:rPr>
        <w:sz w:val="12"/>
        <w:szCs w:val="12"/>
      </w:rPr>
      <w:fldChar w:fldCharType="end"/>
    </w:r>
  </w:p>
  <w:p w14:paraId="67060756" w14:textId="77777777" w:rsidR="00723B90" w:rsidRPr="00723B90" w:rsidRDefault="00723B90" w:rsidP="00723B90">
    <w:pPr>
      <w:pStyle w:val="Puntoelenco"/>
      <w:ind w:left="0"/>
      <w:jc w:val="right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BD1A6" w14:textId="77777777" w:rsidR="001E2220" w:rsidRPr="001E2220" w:rsidRDefault="00883B7D" w:rsidP="001217FE">
    <w:pPr>
      <w:pStyle w:val="Puntoelenco"/>
      <w:ind w:left="0"/>
      <w:rPr>
        <w:color w:val="08825E"/>
        <w:sz w:val="14"/>
      </w:rPr>
    </w:pPr>
    <w:r w:rsidRPr="00CE6688">
      <w:rPr>
        <w:color w:val="08825E"/>
        <w:sz w:val="14"/>
      </w:rPr>
      <w:t>Via G. M. Lancisi, 25 -</w:t>
    </w:r>
    <w:r w:rsidR="001E2220">
      <w:rPr>
        <w:color w:val="08825E"/>
        <w:sz w:val="14"/>
      </w:rPr>
      <w:t xml:space="preserve"> </w:t>
    </w:r>
    <w:r w:rsidR="001E2220" w:rsidRPr="001E2220">
      <w:rPr>
        <w:color w:val="08825E"/>
        <w:sz w:val="14"/>
      </w:rPr>
      <w:t>Via Arenula n. 70 – 00186 Roma</w:t>
    </w:r>
  </w:p>
  <w:p w14:paraId="63A6B587" w14:textId="77777777" w:rsidR="001E2220" w:rsidRPr="001E2220" w:rsidRDefault="001E2220" w:rsidP="001217FE">
    <w:pPr>
      <w:pStyle w:val="Puntoelenco"/>
      <w:ind w:left="0"/>
      <w:rPr>
        <w:color w:val="08825E"/>
        <w:sz w:val="14"/>
      </w:rPr>
    </w:pPr>
    <w:r w:rsidRPr="001E2220">
      <w:rPr>
        <w:color w:val="08825E"/>
        <w:sz w:val="14"/>
      </w:rPr>
      <w:t>Tel. 06 68852071 Fax 06 6892779</w:t>
    </w:r>
  </w:p>
  <w:p w14:paraId="0D8EEF5C" w14:textId="77777777" w:rsidR="001E2220" w:rsidRPr="001E2220" w:rsidRDefault="001E2220" w:rsidP="001217FE">
    <w:pPr>
      <w:pStyle w:val="Puntoelenco"/>
      <w:ind w:left="0"/>
      <w:rPr>
        <w:color w:val="08825E"/>
        <w:sz w:val="14"/>
      </w:rPr>
    </w:pPr>
    <w:r w:rsidRPr="001E2220">
      <w:rPr>
        <w:color w:val="08825E"/>
        <w:sz w:val="14"/>
      </w:rPr>
      <w:t xml:space="preserve">E-mail: </w:t>
    </w:r>
    <w:hyperlink r:id="rId1" w:history="1">
      <w:r w:rsidRPr="001E2220">
        <w:rPr>
          <w:color w:val="08825E"/>
          <w:sz w:val="14"/>
        </w:rPr>
        <w:t>coordinamento.giustizia@cisl.it</w:t>
      </w:r>
    </w:hyperlink>
  </w:p>
  <w:p w14:paraId="3F8164CE" w14:textId="77777777" w:rsidR="001E2220" w:rsidRPr="001E2220" w:rsidRDefault="001E2220" w:rsidP="001217FE">
    <w:pPr>
      <w:pStyle w:val="Puntoelenco"/>
      <w:ind w:left="0"/>
      <w:rPr>
        <w:color w:val="08825E"/>
        <w:sz w:val="14"/>
      </w:rPr>
    </w:pPr>
    <w:r w:rsidRPr="001E2220">
      <w:rPr>
        <w:color w:val="08825E"/>
        <w:sz w:val="14"/>
      </w:rPr>
      <w:t>www.fpsgiudiziario.cisl.it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44552" w14:textId="77777777" w:rsidR="00947024" w:rsidRDefault="00947024">
      <w:r>
        <w:separator/>
      </w:r>
    </w:p>
  </w:footnote>
  <w:footnote w:type="continuationSeparator" w:id="0">
    <w:p w14:paraId="79C007EE" w14:textId="77777777" w:rsidR="00947024" w:rsidRDefault="00947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62CD1" w14:textId="77777777" w:rsidR="00713B5D" w:rsidRDefault="00947024">
    <w:pPr>
      <w:pStyle w:val="Intestazione"/>
    </w:pPr>
    <w:r>
      <w:rPr>
        <w:noProof/>
      </w:rPr>
      <w:pict w14:anchorId="54DCE3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289469" o:spid="_x0000_s2050" type="#_x0000_t136" style="position:absolute;margin-left:0;margin-top:0;width:541.6pt;height:77.35pt;rotation:315;z-index:-251655168;mso-position-horizontal:center;mso-position-horizontal-relative:margin;mso-position-vertical:center;mso-position-vertical-relative:margin" o:allowincell="f" fillcolor="#7f7f7f [1612]" stroked="f">
          <v:textpath style="font-family:&quot;Arial Black&quot;;font-size:1pt" string="CISL FP GIUSTIZ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1026" w:type="dxa"/>
      <w:tblLook w:val="00A0" w:firstRow="1" w:lastRow="0" w:firstColumn="1" w:lastColumn="0" w:noHBand="0" w:noVBand="0"/>
    </w:tblPr>
    <w:tblGrid>
      <w:gridCol w:w="5045"/>
      <w:gridCol w:w="4762"/>
    </w:tblGrid>
    <w:tr w:rsidR="00723B90" w14:paraId="782B53D8" w14:textId="77777777" w:rsidTr="00723B90">
      <w:tc>
        <w:tcPr>
          <w:tcW w:w="5103" w:type="dxa"/>
          <w:vAlign w:val="center"/>
        </w:tcPr>
        <w:p w14:paraId="49107AF8" w14:textId="77777777" w:rsidR="00723B90" w:rsidRDefault="0065214F" w:rsidP="001825AA">
          <w:pPr>
            <w:pStyle w:val="Intestazione"/>
            <w:ind w:left="-108"/>
          </w:pPr>
          <w:r>
            <w:rPr>
              <w:noProof/>
            </w:rPr>
            <w:drawing>
              <wp:inline distT="0" distB="0" distL="0" distR="0" wp14:anchorId="3916CB7F" wp14:editId="3A899FB4">
                <wp:extent cx="2385060" cy="661035"/>
                <wp:effectExtent l="0" t="0" r="0" b="0"/>
                <wp:docPr id="1" name="Immag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5060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0" w:type="dxa"/>
          <w:vAlign w:val="center"/>
        </w:tcPr>
        <w:p w14:paraId="184A5F00" w14:textId="77777777" w:rsidR="00723B90" w:rsidRPr="001F109C" w:rsidRDefault="00723B90" w:rsidP="001825AA">
          <w:pPr>
            <w:pStyle w:val="Intestazione"/>
            <w:tabs>
              <w:tab w:val="left" w:pos="784"/>
            </w:tabs>
            <w:ind w:left="784"/>
            <w:rPr>
              <w:color w:val="08825E"/>
              <w:sz w:val="14"/>
            </w:rPr>
          </w:pPr>
          <w:r w:rsidRPr="001F109C">
            <w:rPr>
              <w:color w:val="08825E"/>
              <w:sz w:val="14"/>
            </w:rPr>
            <w:t>Funzione Pubblica</w:t>
          </w:r>
        </w:p>
      </w:tc>
    </w:tr>
  </w:tbl>
  <w:p w14:paraId="313C854C" w14:textId="77777777" w:rsidR="00723B90" w:rsidRDefault="00947024">
    <w:pPr>
      <w:pStyle w:val="Intestazione"/>
    </w:pPr>
    <w:r>
      <w:rPr>
        <w:noProof/>
      </w:rPr>
      <w:pict w14:anchorId="4CC08A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289470" o:spid="_x0000_s2051" type="#_x0000_t136" style="position:absolute;margin-left:0;margin-top:0;width:541.6pt;height:77.35pt;rotation:315;z-index:-251653120;mso-position-horizontal:center;mso-position-horizontal-relative:margin;mso-position-vertical:center;mso-position-vertical-relative:margin" o:allowincell="f" fillcolor="#7f7f7f [1612]" stroked="f">
          <v:textpath style="font-family:&quot;Arial Black&quot;;font-size:1pt" string="CISL FP GIUSTIZ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885" w:type="dxa"/>
      <w:tblLook w:val="00A0" w:firstRow="1" w:lastRow="0" w:firstColumn="1" w:lastColumn="0" w:noHBand="0" w:noVBand="0"/>
    </w:tblPr>
    <w:tblGrid>
      <w:gridCol w:w="4909"/>
      <w:gridCol w:w="4757"/>
    </w:tblGrid>
    <w:tr w:rsidR="00D73D04" w14:paraId="71AA36BC" w14:textId="77777777" w:rsidTr="00D73D04">
      <w:tc>
        <w:tcPr>
          <w:tcW w:w="4962" w:type="dxa"/>
          <w:vAlign w:val="center"/>
        </w:tcPr>
        <w:p w14:paraId="57BF83E2" w14:textId="77777777" w:rsidR="00D73D04" w:rsidRDefault="0065214F" w:rsidP="00A90EA9">
          <w:pPr>
            <w:pStyle w:val="Intestazione"/>
            <w:ind w:left="-108"/>
          </w:pPr>
          <w:r>
            <w:rPr>
              <w:noProof/>
            </w:rPr>
            <w:drawing>
              <wp:inline distT="0" distB="0" distL="0" distR="0" wp14:anchorId="11957B06" wp14:editId="2E9D5D0A">
                <wp:extent cx="2385060" cy="661035"/>
                <wp:effectExtent l="0" t="0" r="0" b="0"/>
                <wp:docPr id="2" name="Immag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5060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0" w:type="dxa"/>
          <w:vAlign w:val="center"/>
        </w:tcPr>
        <w:p w14:paraId="69335755" w14:textId="77777777" w:rsidR="00D73D04" w:rsidRPr="001F109C" w:rsidRDefault="00D73D04" w:rsidP="00A90EA9">
          <w:pPr>
            <w:pStyle w:val="Intestazione"/>
            <w:tabs>
              <w:tab w:val="left" w:pos="784"/>
            </w:tabs>
            <w:ind w:left="784"/>
            <w:rPr>
              <w:color w:val="08825E"/>
              <w:sz w:val="14"/>
            </w:rPr>
          </w:pPr>
          <w:r w:rsidRPr="001F109C">
            <w:rPr>
              <w:color w:val="08825E"/>
              <w:sz w:val="14"/>
            </w:rPr>
            <w:t>Funzione Pubblica</w:t>
          </w:r>
        </w:p>
      </w:tc>
    </w:tr>
  </w:tbl>
  <w:p w14:paraId="2A02C8DA" w14:textId="77777777" w:rsidR="00883B7D" w:rsidRDefault="00947024">
    <w:pPr>
      <w:pStyle w:val="Intestazione"/>
    </w:pPr>
    <w:r>
      <w:rPr>
        <w:noProof/>
      </w:rPr>
      <w:pict w14:anchorId="660703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289468" o:spid="_x0000_s2049" type="#_x0000_t136" style="position:absolute;margin-left:0;margin-top:0;width:541.6pt;height:77.35pt;rotation:315;z-index:-251657216;mso-position-horizontal:center;mso-position-horizontal-relative:margin;mso-position-vertical:center;mso-position-vertical-relative:margin" o:allowincell="f" fillcolor="#7f7f7f [1612]" stroked="f">
          <v:textpath style="font-family:&quot;Arial Black&quot;;font-size:1pt" string="CISL FP GIUSTIZ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5DAF8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0B215E"/>
    <w:multiLevelType w:val="hybridMultilevel"/>
    <w:tmpl w:val="565219E4"/>
    <w:lvl w:ilvl="0" w:tplc="4404E2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404E2B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05D0B"/>
    <w:multiLevelType w:val="hybridMultilevel"/>
    <w:tmpl w:val="AE2E921E"/>
    <w:lvl w:ilvl="0" w:tplc="4404E2B0">
      <w:start w:val="1"/>
      <w:numFmt w:val="bullet"/>
      <w:lvlText w:val="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61314E70"/>
    <w:multiLevelType w:val="hybridMultilevel"/>
    <w:tmpl w:val="B352D6C4"/>
    <w:lvl w:ilvl="0" w:tplc="4404E2B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B77252"/>
    <w:multiLevelType w:val="hybridMultilevel"/>
    <w:tmpl w:val="16B20B0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046"/>
    <w:rsid w:val="0000247B"/>
    <w:rsid w:val="000026E0"/>
    <w:rsid w:val="00005884"/>
    <w:rsid w:val="00005D4E"/>
    <w:rsid w:val="00006DC2"/>
    <w:rsid w:val="00012D18"/>
    <w:rsid w:val="000149D3"/>
    <w:rsid w:val="00015463"/>
    <w:rsid w:val="00016C57"/>
    <w:rsid w:val="00024DAE"/>
    <w:rsid w:val="00055FD3"/>
    <w:rsid w:val="00057E75"/>
    <w:rsid w:val="00077326"/>
    <w:rsid w:val="00082213"/>
    <w:rsid w:val="000A7699"/>
    <w:rsid w:val="000C13D4"/>
    <w:rsid w:val="000C42AC"/>
    <w:rsid w:val="000C75D1"/>
    <w:rsid w:val="000D04AE"/>
    <w:rsid w:val="000D437D"/>
    <w:rsid w:val="000D6251"/>
    <w:rsid w:val="000E0046"/>
    <w:rsid w:val="000E7E80"/>
    <w:rsid w:val="001102C0"/>
    <w:rsid w:val="001217FE"/>
    <w:rsid w:val="0013160B"/>
    <w:rsid w:val="00131A08"/>
    <w:rsid w:val="0013358C"/>
    <w:rsid w:val="00136459"/>
    <w:rsid w:val="00150C62"/>
    <w:rsid w:val="001616FF"/>
    <w:rsid w:val="00161F20"/>
    <w:rsid w:val="00166E36"/>
    <w:rsid w:val="001756BC"/>
    <w:rsid w:val="001825AA"/>
    <w:rsid w:val="001A3D4B"/>
    <w:rsid w:val="001B3A8B"/>
    <w:rsid w:val="001B4643"/>
    <w:rsid w:val="001B4AD3"/>
    <w:rsid w:val="001B5E70"/>
    <w:rsid w:val="001C2F43"/>
    <w:rsid w:val="001C48C1"/>
    <w:rsid w:val="001D6C81"/>
    <w:rsid w:val="001E2220"/>
    <w:rsid w:val="001E71E0"/>
    <w:rsid w:val="001F48DA"/>
    <w:rsid w:val="001F519E"/>
    <w:rsid w:val="002014BA"/>
    <w:rsid w:val="0020201C"/>
    <w:rsid w:val="0020783A"/>
    <w:rsid w:val="00210A3C"/>
    <w:rsid w:val="00211A1B"/>
    <w:rsid w:val="00214A7B"/>
    <w:rsid w:val="00216949"/>
    <w:rsid w:val="00217461"/>
    <w:rsid w:val="00217A6A"/>
    <w:rsid w:val="002305A9"/>
    <w:rsid w:val="00232F90"/>
    <w:rsid w:val="00236763"/>
    <w:rsid w:val="002517B3"/>
    <w:rsid w:val="0025420E"/>
    <w:rsid w:val="00271069"/>
    <w:rsid w:val="002A5FA3"/>
    <w:rsid w:val="002C1C23"/>
    <w:rsid w:val="002C6E36"/>
    <w:rsid w:val="0030073D"/>
    <w:rsid w:val="00314639"/>
    <w:rsid w:val="0031554E"/>
    <w:rsid w:val="00322B8C"/>
    <w:rsid w:val="00323B40"/>
    <w:rsid w:val="00343887"/>
    <w:rsid w:val="00353DCB"/>
    <w:rsid w:val="003668DC"/>
    <w:rsid w:val="003704FE"/>
    <w:rsid w:val="0039509B"/>
    <w:rsid w:val="00397440"/>
    <w:rsid w:val="00397BF4"/>
    <w:rsid w:val="003A0872"/>
    <w:rsid w:val="003A6A17"/>
    <w:rsid w:val="004021D5"/>
    <w:rsid w:val="00420E35"/>
    <w:rsid w:val="004251E3"/>
    <w:rsid w:val="0043392E"/>
    <w:rsid w:val="004454D1"/>
    <w:rsid w:val="00460772"/>
    <w:rsid w:val="004834E7"/>
    <w:rsid w:val="00486A2F"/>
    <w:rsid w:val="0049750D"/>
    <w:rsid w:val="004A078F"/>
    <w:rsid w:val="004A0AD8"/>
    <w:rsid w:val="004A131F"/>
    <w:rsid w:val="004B19D0"/>
    <w:rsid w:val="004F357F"/>
    <w:rsid w:val="00525F0D"/>
    <w:rsid w:val="00540A9F"/>
    <w:rsid w:val="00566224"/>
    <w:rsid w:val="00580BA2"/>
    <w:rsid w:val="00583C29"/>
    <w:rsid w:val="005C29F1"/>
    <w:rsid w:val="005C2FE6"/>
    <w:rsid w:val="005D2802"/>
    <w:rsid w:val="006254C3"/>
    <w:rsid w:val="00626A85"/>
    <w:rsid w:val="006270F5"/>
    <w:rsid w:val="00634473"/>
    <w:rsid w:val="00645962"/>
    <w:rsid w:val="0065214F"/>
    <w:rsid w:val="00661B9C"/>
    <w:rsid w:val="0068157D"/>
    <w:rsid w:val="00683C99"/>
    <w:rsid w:val="00692A7D"/>
    <w:rsid w:val="00695177"/>
    <w:rsid w:val="00696900"/>
    <w:rsid w:val="006E5766"/>
    <w:rsid w:val="00713B5D"/>
    <w:rsid w:val="007166D6"/>
    <w:rsid w:val="00716A70"/>
    <w:rsid w:val="00723B90"/>
    <w:rsid w:val="0075110C"/>
    <w:rsid w:val="007F39CA"/>
    <w:rsid w:val="008008C3"/>
    <w:rsid w:val="00801282"/>
    <w:rsid w:val="00812FBC"/>
    <w:rsid w:val="008134ED"/>
    <w:rsid w:val="00830690"/>
    <w:rsid w:val="00830DE7"/>
    <w:rsid w:val="00860F84"/>
    <w:rsid w:val="008758E0"/>
    <w:rsid w:val="00883B7D"/>
    <w:rsid w:val="00883DF5"/>
    <w:rsid w:val="00887517"/>
    <w:rsid w:val="008B103A"/>
    <w:rsid w:val="008B29C4"/>
    <w:rsid w:val="008C3AAB"/>
    <w:rsid w:val="008D78CD"/>
    <w:rsid w:val="008E02AB"/>
    <w:rsid w:val="008E40F9"/>
    <w:rsid w:val="008F4DF0"/>
    <w:rsid w:val="00912564"/>
    <w:rsid w:val="009168FF"/>
    <w:rsid w:val="00935D7D"/>
    <w:rsid w:val="00947024"/>
    <w:rsid w:val="009534F0"/>
    <w:rsid w:val="0096261D"/>
    <w:rsid w:val="0098446A"/>
    <w:rsid w:val="009862FC"/>
    <w:rsid w:val="009932F7"/>
    <w:rsid w:val="009A5EC1"/>
    <w:rsid w:val="009D108D"/>
    <w:rsid w:val="009F6A37"/>
    <w:rsid w:val="00A07EBD"/>
    <w:rsid w:val="00A104BC"/>
    <w:rsid w:val="00A20F21"/>
    <w:rsid w:val="00A3244B"/>
    <w:rsid w:val="00A41B8F"/>
    <w:rsid w:val="00A74B03"/>
    <w:rsid w:val="00A76E2E"/>
    <w:rsid w:val="00A90EA9"/>
    <w:rsid w:val="00AC3C20"/>
    <w:rsid w:val="00AD2921"/>
    <w:rsid w:val="00AF649D"/>
    <w:rsid w:val="00B0175A"/>
    <w:rsid w:val="00B15B02"/>
    <w:rsid w:val="00B4194C"/>
    <w:rsid w:val="00B4661C"/>
    <w:rsid w:val="00B56DF7"/>
    <w:rsid w:val="00B7045D"/>
    <w:rsid w:val="00B72611"/>
    <w:rsid w:val="00BA1306"/>
    <w:rsid w:val="00BA3F57"/>
    <w:rsid w:val="00BA7A9E"/>
    <w:rsid w:val="00BB34E7"/>
    <w:rsid w:val="00BE580A"/>
    <w:rsid w:val="00BE5DE2"/>
    <w:rsid w:val="00BF5E3E"/>
    <w:rsid w:val="00C079EB"/>
    <w:rsid w:val="00C13418"/>
    <w:rsid w:val="00C468E0"/>
    <w:rsid w:val="00C55E4E"/>
    <w:rsid w:val="00C7490B"/>
    <w:rsid w:val="00C83055"/>
    <w:rsid w:val="00CA77DD"/>
    <w:rsid w:val="00CB1E8C"/>
    <w:rsid w:val="00CB7E02"/>
    <w:rsid w:val="00CC5A75"/>
    <w:rsid w:val="00CC5DB1"/>
    <w:rsid w:val="00CE143D"/>
    <w:rsid w:val="00D1326F"/>
    <w:rsid w:val="00D229D4"/>
    <w:rsid w:val="00D27EA5"/>
    <w:rsid w:val="00D306D1"/>
    <w:rsid w:val="00D30CB1"/>
    <w:rsid w:val="00D43D70"/>
    <w:rsid w:val="00D6056E"/>
    <w:rsid w:val="00D61B46"/>
    <w:rsid w:val="00D73D04"/>
    <w:rsid w:val="00D744A3"/>
    <w:rsid w:val="00DA475E"/>
    <w:rsid w:val="00DB1015"/>
    <w:rsid w:val="00DF0C09"/>
    <w:rsid w:val="00DF1EF6"/>
    <w:rsid w:val="00E4280C"/>
    <w:rsid w:val="00E4473E"/>
    <w:rsid w:val="00E6595C"/>
    <w:rsid w:val="00E7425E"/>
    <w:rsid w:val="00E83B02"/>
    <w:rsid w:val="00E84D4C"/>
    <w:rsid w:val="00E8684F"/>
    <w:rsid w:val="00E86E42"/>
    <w:rsid w:val="00E97FB5"/>
    <w:rsid w:val="00EA4E8E"/>
    <w:rsid w:val="00EC7F95"/>
    <w:rsid w:val="00ED5E86"/>
    <w:rsid w:val="00EE6E6A"/>
    <w:rsid w:val="00F018A3"/>
    <w:rsid w:val="00F13B91"/>
    <w:rsid w:val="00F141B8"/>
    <w:rsid w:val="00F1670E"/>
    <w:rsid w:val="00F25C56"/>
    <w:rsid w:val="00F4055C"/>
    <w:rsid w:val="00F67CC1"/>
    <w:rsid w:val="00F749AA"/>
    <w:rsid w:val="00F750FE"/>
    <w:rsid w:val="00F76002"/>
    <w:rsid w:val="00F760A3"/>
    <w:rsid w:val="00F77F4F"/>
    <w:rsid w:val="00F91715"/>
    <w:rsid w:val="00FA27BA"/>
    <w:rsid w:val="00FC5842"/>
    <w:rsid w:val="00FD50F9"/>
    <w:rsid w:val="00FE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63901E08"/>
  <w15:chartTrackingRefBased/>
  <w15:docId w15:val="{9FA1DB01-290F-4DF7-B13D-409F4EFD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E0046"/>
    <w:rPr>
      <w:rFonts w:eastAsiaTheme="minorHAns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5348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5348E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untoelenco">
    <w:name w:val="List Bullet"/>
    <w:basedOn w:val="Normale"/>
    <w:autoRedefine/>
    <w:rsid w:val="00331B44"/>
    <w:pPr>
      <w:tabs>
        <w:tab w:val="left" w:pos="5670"/>
      </w:tabs>
      <w:ind w:left="1134"/>
    </w:pPr>
  </w:style>
  <w:style w:type="character" w:styleId="Collegamentoipertestuale">
    <w:name w:val="Hyperlink"/>
    <w:rsid w:val="0085348E"/>
    <w:rPr>
      <w:color w:val="0000FF"/>
      <w:u w:val="single"/>
    </w:rPr>
  </w:style>
  <w:style w:type="paragraph" w:styleId="Testofumetto">
    <w:name w:val="Balloon Text"/>
    <w:basedOn w:val="Normale"/>
    <w:semiHidden/>
    <w:rsid w:val="00A53737"/>
    <w:rPr>
      <w:rFonts w:ascii="Lucida Grande" w:hAnsi="Lucida Grande"/>
      <w:sz w:val="18"/>
      <w:szCs w:val="18"/>
    </w:rPr>
  </w:style>
  <w:style w:type="table" w:styleId="Grigliatabella">
    <w:name w:val="Table Grid"/>
    <w:basedOn w:val="Tabellanormale"/>
    <w:uiPriority w:val="39"/>
    <w:rsid w:val="00331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723B90"/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D22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ordinamentogiustizia.cisl@pec.it%20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oordinamento.giustizia@giustizi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OneDrive\Documenti\Lavoro\Documenti\00%20MODELLI%20NEW\carta%20intestata%20con%20scritta%20in%20filigran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3A9CF-FC99-4713-95B2-732CF83F6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 scritta in filigrana</Template>
  <TotalTime>5</TotalTime>
  <Pages>2</Pages>
  <Words>352</Words>
  <Characters>3082</Characters>
  <Application>Microsoft Office Word</Application>
  <DocSecurity>0</DocSecurity>
  <Lines>85</Lines>
  <Paragraphs>35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cisl fps</Company>
  <LinksUpToDate>false</LinksUpToDate>
  <CharactersWithSpaces>3399</CharactersWithSpaces>
  <SharedDoc>false</SharedDoc>
  <HLinks>
    <vt:vector size="12" baseType="variant">
      <vt:variant>
        <vt:i4>6357006</vt:i4>
      </vt:variant>
      <vt:variant>
        <vt:i4>9</vt:i4>
      </vt:variant>
      <vt:variant>
        <vt:i4>0</vt:i4>
      </vt:variant>
      <vt:variant>
        <vt:i4>5</vt:i4>
      </vt:variant>
      <vt:variant>
        <vt:lpwstr>mailto:coordinamento.giustizia@giustizia.it</vt:lpwstr>
      </vt:variant>
      <vt:variant>
        <vt:lpwstr/>
      </vt:variant>
      <vt:variant>
        <vt:i4>4390952</vt:i4>
      </vt:variant>
      <vt:variant>
        <vt:i4>0</vt:i4>
      </vt:variant>
      <vt:variant>
        <vt:i4>0</vt:i4>
      </vt:variant>
      <vt:variant>
        <vt:i4>5</vt:i4>
      </vt:variant>
      <vt:variant>
        <vt:lpwstr>mailto:coordinamentogiustizia.cisl@pec.it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Marra</dc:creator>
  <cp:keywords/>
  <cp:lastModifiedBy>Eugenio Marra</cp:lastModifiedBy>
  <cp:revision>4</cp:revision>
  <cp:lastPrinted>2020-03-16T16:51:00Z</cp:lastPrinted>
  <dcterms:created xsi:type="dcterms:W3CDTF">2020-10-15T16:36:00Z</dcterms:created>
  <dcterms:modified xsi:type="dcterms:W3CDTF">2020-10-15T16:56:00Z</dcterms:modified>
</cp:coreProperties>
</file>